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95" w:rsidRPr="00C61A2F" w:rsidRDefault="00331295" w:rsidP="00C61A2F">
      <w:pPr>
        <w:spacing w:line="400" w:lineRule="exact"/>
        <w:rPr>
          <w:rFonts w:ascii="黑体" w:eastAsia="黑体" w:hAnsi="黑体"/>
          <w:sz w:val="24"/>
        </w:rPr>
      </w:pPr>
      <w:r w:rsidRPr="00C61A2F">
        <w:rPr>
          <w:rFonts w:ascii="黑体" w:eastAsia="黑体" w:hAnsi="黑体" w:hint="eastAsia"/>
          <w:sz w:val="24"/>
        </w:rPr>
        <w:t>附件</w:t>
      </w:r>
      <w:r w:rsidRPr="00C61A2F">
        <w:rPr>
          <w:rFonts w:ascii="黑体" w:eastAsia="黑体" w:hAnsi="黑体"/>
          <w:sz w:val="24"/>
        </w:rPr>
        <w:t>2</w:t>
      </w:r>
      <w:r w:rsidRPr="00C61A2F">
        <w:rPr>
          <w:rFonts w:ascii="黑体" w:eastAsia="黑体" w:hAnsi="黑体" w:hint="eastAsia"/>
          <w:sz w:val="24"/>
        </w:rPr>
        <w:t>：</w:t>
      </w:r>
    </w:p>
    <w:p w:rsidR="00331295" w:rsidRDefault="00331295" w:rsidP="008D3A56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</w:p>
    <w:p w:rsidR="00331295" w:rsidRDefault="00331295" w:rsidP="008D3A56">
      <w:pPr>
        <w:spacing w:line="400" w:lineRule="exact"/>
        <w:jc w:val="center"/>
        <w:rPr>
          <w:rFonts w:ascii="黑体" w:eastAsia="黑体" w:hAnsi="华文中宋"/>
          <w:sz w:val="30"/>
          <w:szCs w:val="30"/>
        </w:rPr>
      </w:pPr>
      <w:r w:rsidRPr="00D56ED6">
        <w:rPr>
          <w:rFonts w:ascii="黑体" w:eastAsia="黑体" w:hAnsi="黑体" w:hint="eastAsia"/>
          <w:sz w:val="28"/>
          <w:szCs w:val="28"/>
        </w:rPr>
        <w:t>参加全省创建精品工程及创优申报工作经验交流培训会人员</w:t>
      </w:r>
      <w:r>
        <w:rPr>
          <w:rFonts w:ascii="黑体" w:eastAsia="黑体" w:hAnsi="华文中宋" w:hint="eastAsia"/>
          <w:sz w:val="30"/>
          <w:szCs w:val="30"/>
        </w:rPr>
        <w:t>反馈</w:t>
      </w:r>
      <w:r w:rsidRPr="00182059">
        <w:rPr>
          <w:rFonts w:ascii="黑体" w:eastAsia="黑体" w:hAnsi="华文中宋" w:hint="eastAsia"/>
          <w:sz w:val="30"/>
          <w:szCs w:val="30"/>
        </w:rPr>
        <w:t>表</w:t>
      </w:r>
    </w:p>
    <w:p w:rsidR="00331295" w:rsidRPr="00182059" w:rsidRDefault="00331295" w:rsidP="008D3A56">
      <w:pPr>
        <w:spacing w:line="400" w:lineRule="exact"/>
        <w:jc w:val="center"/>
        <w:rPr>
          <w:rFonts w:ascii="黑体" w:eastAsia="黑体" w:hAnsi="华文中宋"/>
          <w:sz w:val="30"/>
          <w:szCs w:val="30"/>
        </w:rPr>
      </w:pPr>
    </w:p>
    <w:p w:rsidR="00331295" w:rsidRPr="00182059" w:rsidRDefault="00331295" w:rsidP="008D3A56">
      <w:pPr>
        <w:spacing w:line="4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单位</w:t>
      </w:r>
      <w:r w:rsidRPr="00182059">
        <w:rPr>
          <w:rFonts w:ascii="仿宋_GB2312" w:eastAsia="仿宋_GB2312" w:hAnsi="宋体" w:hint="eastAsia"/>
          <w:sz w:val="28"/>
          <w:szCs w:val="28"/>
        </w:rPr>
        <w:t>名称：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893"/>
        <w:gridCol w:w="1843"/>
        <w:gridCol w:w="850"/>
        <w:gridCol w:w="1276"/>
        <w:gridCol w:w="1701"/>
        <w:gridCol w:w="1417"/>
      </w:tblGrid>
      <w:tr w:rsidR="00331295" w:rsidRPr="00D56ED6" w:rsidTr="009548B6">
        <w:trPr>
          <w:trHeight w:val="178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1295" w:rsidRPr="00D56ED6" w:rsidRDefault="00331295" w:rsidP="00D56ED6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D56ED6">
              <w:rPr>
                <w:rFonts w:ascii="黑体" w:eastAsia="黑体" w:hAnsi="黑体" w:hint="eastAsia"/>
                <w:sz w:val="24"/>
              </w:rPr>
              <w:t>序</w:t>
            </w:r>
          </w:p>
          <w:p w:rsidR="00331295" w:rsidRPr="00D56ED6" w:rsidRDefault="00331295" w:rsidP="00D56ED6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D56ED6">
              <w:rPr>
                <w:rFonts w:ascii="黑体" w:eastAsia="黑体" w:hAnsi="黑体" w:hint="eastAsia"/>
                <w:sz w:val="24"/>
              </w:rPr>
              <w:t>号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</w:tcBorders>
            <w:vAlign w:val="center"/>
          </w:tcPr>
          <w:p w:rsidR="00331295" w:rsidRPr="00D56ED6" w:rsidRDefault="00331295" w:rsidP="00D56ED6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D56ED6">
              <w:rPr>
                <w:rFonts w:ascii="黑体" w:eastAsia="黑体" w:hAnsi="黑体" w:hint="eastAsia"/>
                <w:sz w:val="24"/>
              </w:rPr>
              <w:t>姓</w:t>
            </w:r>
            <w:r w:rsidRPr="00D56ED6">
              <w:rPr>
                <w:rFonts w:ascii="黑体" w:eastAsia="黑体" w:hAnsi="黑体"/>
                <w:sz w:val="24"/>
              </w:rPr>
              <w:t xml:space="preserve"> </w:t>
            </w:r>
            <w:r w:rsidRPr="00D56ED6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:rsidR="00331295" w:rsidRPr="00D56ED6" w:rsidRDefault="00331295" w:rsidP="00D56ED6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D56ED6">
              <w:rPr>
                <w:rFonts w:ascii="黑体" w:eastAsia="黑体" w:hAnsi="黑体" w:hint="eastAsia"/>
                <w:sz w:val="24"/>
              </w:rPr>
              <w:t>企业名称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331295" w:rsidRPr="00D56ED6" w:rsidRDefault="00331295" w:rsidP="00D56ED6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D56ED6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:rsidR="00331295" w:rsidRPr="00D56ED6" w:rsidRDefault="00331295" w:rsidP="00D56ED6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D56ED6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</w:tcBorders>
            <w:vAlign w:val="center"/>
          </w:tcPr>
          <w:p w:rsidR="00331295" w:rsidRPr="00D56ED6" w:rsidRDefault="00331295" w:rsidP="00D56ED6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D56ED6">
              <w:rPr>
                <w:rFonts w:ascii="黑体" w:eastAsia="黑体" w:hAnsi="黑体" w:hint="eastAsia"/>
                <w:sz w:val="24"/>
              </w:rPr>
              <w:t>住</w:t>
            </w:r>
            <w:r w:rsidRPr="00D56ED6">
              <w:rPr>
                <w:rFonts w:ascii="黑体" w:eastAsia="黑体" w:hAnsi="黑体"/>
                <w:sz w:val="24"/>
              </w:rPr>
              <w:t xml:space="preserve"> </w:t>
            </w:r>
            <w:r w:rsidRPr="00D56ED6">
              <w:rPr>
                <w:rFonts w:ascii="黑体" w:eastAsia="黑体" w:hAnsi="黑体" w:hint="eastAsia"/>
                <w:sz w:val="24"/>
              </w:rPr>
              <w:t>宿</w:t>
            </w:r>
          </w:p>
        </w:tc>
      </w:tr>
      <w:tr w:rsidR="00331295" w:rsidRPr="00D56ED6" w:rsidTr="009548B6">
        <w:trPr>
          <w:trHeight w:val="150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1295" w:rsidRPr="00D56ED6" w:rsidRDefault="00331295" w:rsidP="00D56ED6">
            <w:pPr>
              <w:widowControl/>
              <w:spacing w:line="32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</w:tcBorders>
            <w:vAlign w:val="center"/>
          </w:tcPr>
          <w:p w:rsidR="00331295" w:rsidRPr="00D56ED6" w:rsidRDefault="00331295" w:rsidP="00D56ED6">
            <w:pPr>
              <w:widowControl/>
              <w:spacing w:line="32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</w:tcBorders>
            <w:vAlign w:val="center"/>
          </w:tcPr>
          <w:p w:rsidR="00331295" w:rsidRPr="00D56ED6" w:rsidRDefault="00331295" w:rsidP="00D56ED6">
            <w:pPr>
              <w:widowControl/>
              <w:spacing w:line="32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  <w:vAlign w:val="center"/>
          </w:tcPr>
          <w:p w:rsidR="00331295" w:rsidRPr="00D56ED6" w:rsidRDefault="00331295" w:rsidP="00D56ED6">
            <w:pPr>
              <w:widowControl/>
              <w:spacing w:line="32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</w:tcBorders>
            <w:vAlign w:val="center"/>
          </w:tcPr>
          <w:p w:rsidR="00331295" w:rsidRPr="00D56ED6" w:rsidRDefault="00331295" w:rsidP="00D56ED6">
            <w:pPr>
              <w:widowControl/>
              <w:spacing w:line="32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1295" w:rsidRPr="00D56ED6" w:rsidRDefault="00331295" w:rsidP="00D56ED6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D56ED6">
              <w:rPr>
                <w:rFonts w:ascii="黑体" w:eastAsia="黑体" w:hAnsi="黑体" w:hint="eastAsia"/>
                <w:sz w:val="24"/>
              </w:rPr>
              <w:t>单住（√）</w:t>
            </w:r>
          </w:p>
        </w:tc>
        <w:tc>
          <w:tcPr>
            <w:tcW w:w="1417" w:type="dxa"/>
            <w:vAlign w:val="center"/>
          </w:tcPr>
          <w:p w:rsidR="00331295" w:rsidRPr="00D56ED6" w:rsidRDefault="00331295" w:rsidP="00D56ED6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D56ED6">
              <w:rPr>
                <w:rFonts w:ascii="黑体" w:eastAsia="黑体" w:hAnsi="黑体" w:hint="eastAsia"/>
                <w:sz w:val="24"/>
              </w:rPr>
              <w:t>合住（√）</w:t>
            </w:r>
          </w:p>
        </w:tc>
      </w:tr>
      <w:tr w:rsidR="00331295" w:rsidRPr="00D56ED6" w:rsidTr="009548B6">
        <w:trPr>
          <w:cantSplit/>
        </w:trPr>
        <w:tc>
          <w:tcPr>
            <w:tcW w:w="525" w:type="dxa"/>
            <w:tcBorders>
              <w:left w:val="single" w:sz="8" w:space="0" w:color="auto"/>
            </w:tcBorders>
            <w:vAlign w:val="center"/>
          </w:tcPr>
          <w:p w:rsidR="00331295" w:rsidRPr="00D56ED6" w:rsidRDefault="00331295" w:rsidP="00FB7C8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6ED6">
              <w:rPr>
                <w:rFonts w:ascii="华文仿宋" w:eastAsia="华文仿宋" w:hAnsi="华文仿宋"/>
                <w:sz w:val="24"/>
              </w:rPr>
              <w:t>1</w:t>
            </w:r>
          </w:p>
        </w:tc>
        <w:tc>
          <w:tcPr>
            <w:tcW w:w="893" w:type="dxa"/>
            <w:vAlign w:val="center"/>
          </w:tcPr>
          <w:p w:rsidR="00331295" w:rsidRPr="00D56ED6" w:rsidRDefault="00331295" w:rsidP="00FB7C8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31295" w:rsidRPr="00D56ED6" w:rsidRDefault="00331295" w:rsidP="00FB7C8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31295" w:rsidRPr="00D56ED6" w:rsidRDefault="00331295" w:rsidP="00FB7C8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1295" w:rsidRPr="00D56ED6" w:rsidRDefault="00331295" w:rsidP="00FB7C8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1295" w:rsidRPr="00D56ED6" w:rsidRDefault="00331295" w:rsidP="00FB7C8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31295" w:rsidRPr="00D56ED6" w:rsidRDefault="00331295" w:rsidP="00FB7C8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</w:tr>
      <w:tr w:rsidR="00331295" w:rsidRPr="00D56ED6" w:rsidTr="009548B6">
        <w:trPr>
          <w:cantSplit/>
        </w:trPr>
        <w:tc>
          <w:tcPr>
            <w:tcW w:w="525" w:type="dxa"/>
            <w:tcBorders>
              <w:left w:val="single" w:sz="8" w:space="0" w:color="auto"/>
            </w:tcBorders>
            <w:vAlign w:val="center"/>
          </w:tcPr>
          <w:p w:rsidR="00331295" w:rsidRPr="00D56ED6" w:rsidRDefault="00331295" w:rsidP="00FB7C8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56ED6">
              <w:rPr>
                <w:rFonts w:ascii="华文仿宋" w:eastAsia="华文仿宋" w:hAnsi="华文仿宋"/>
                <w:sz w:val="24"/>
              </w:rPr>
              <w:t>2</w:t>
            </w:r>
          </w:p>
        </w:tc>
        <w:tc>
          <w:tcPr>
            <w:tcW w:w="893" w:type="dxa"/>
            <w:vAlign w:val="center"/>
          </w:tcPr>
          <w:p w:rsidR="00331295" w:rsidRPr="00D56ED6" w:rsidRDefault="00331295" w:rsidP="00FB7C8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31295" w:rsidRPr="00D56ED6" w:rsidRDefault="00331295" w:rsidP="00FB7C8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31295" w:rsidRPr="00D56ED6" w:rsidRDefault="00331295" w:rsidP="00FB7C80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1295" w:rsidRPr="00D56ED6" w:rsidRDefault="00331295" w:rsidP="00FB7C80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31295" w:rsidRPr="00D56ED6" w:rsidRDefault="00331295" w:rsidP="00FB7C8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31295" w:rsidRPr="00D56ED6" w:rsidRDefault="00331295" w:rsidP="00FB7C8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</w:p>
        </w:tc>
      </w:tr>
    </w:tbl>
    <w:p w:rsidR="00331295" w:rsidRPr="00D56ED6" w:rsidRDefault="00331295" w:rsidP="00CE16DC">
      <w:pPr>
        <w:spacing w:line="400" w:lineRule="exact"/>
        <w:rPr>
          <w:rFonts w:ascii="华文仿宋" w:eastAsia="华文仿宋" w:hAnsi="华文仿宋"/>
          <w:sz w:val="32"/>
          <w:szCs w:val="32"/>
        </w:rPr>
      </w:pPr>
    </w:p>
    <w:sectPr w:rsidR="00331295" w:rsidRPr="00D56ED6" w:rsidSect="00CE16DC">
      <w:pgSz w:w="11906" w:h="16838"/>
      <w:pgMar w:top="1440" w:right="1588" w:bottom="567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95" w:rsidRDefault="00331295" w:rsidP="00C401C7">
      <w:r>
        <w:separator/>
      </w:r>
    </w:p>
  </w:endnote>
  <w:endnote w:type="continuationSeparator" w:id="0">
    <w:p w:rsidR="00331295" w:rsidRDefault="00331295" w:rsidP="00C4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95" w:rsidRDefault="00331295" w:rsidP="00C401C7">
      <w:r>
        <w:separator/>
      </w:r>
    </w:p>
  </w:footnote>
  <w:footnote w:type="continuationSeparator" w:id="0">
    <w:p w:rsidR="00331295" w:rsidRDefault="00331295" w:rsidP="00C40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56"/>
    <w:rsid w:val="000341A0"/>
    <w:rsid w:val="00044444"/>
    <w:rsid w:val="00095D3C"/>
    <w:rsid w:val="000B4DD2"/>
    <w:rsid w:val="000E5205"/>
    <w:rsid w:val="00122CA6"/>
    <w:rsid w:val="00164175"/>
    <w:rsid w:val="00173935"/>
    <w:rsid w:val="00177A39"/>
    <w:rsid w:val="00182059"/>
    <w:rsid w:val="0023775B"/>
    <w:rsid w:val="00240434"/>
    <w:rsid w:val="002833F0"/>
    <w:rsid w:val="00296DA2"/>
    <w:rsid w:val="002A3B69"/>
    <w:rsid w:val="00331295"/>
    <w:rsid w:val="00342856"/>
    <w:rsid w:val="00380008"/>
    <w:rsid w:val="003B5E19"/>
    <w:rsid w:val="00416B2C"/>
    <w:rsid w:val="004220F9"/>
    <w:rsid w:val="00452865"/>
    <w:rsid w:val="00524148"/>
    <w:rsid w:val="00571864"/>
    <w:rsid w:val="006322AA"/>
    <w:rsid w:val="0064162E"/>
    <w:rsid w:val="006634A2"/>
    <w:rsid w:val="00670A10"/>
    <w:rsid w:val="006B6097"/>
    <w:rsid w:val="006D07C7"/>
    <w:rsid w:val="0073340C"/>
    <w:rsid w:val="0074523A"/>
    <w:rsid w:val="007903EF"/>
    <w:rsid w:val="008D3A56"/>
    <w:rsid w:val="008F4968"/>
    <w:rsid w:val="00910FC9"/>
    <w:rsid w:val="009406CD"/>
    <w:rsid w:val="009453FF"/>
    <w:rsid w:val="009548B6"/>
    <w:rsid w:val="0096412B"/>
    <w:rsid w:val="00967528"/>
    <w:rsid w:val="009A7050"/>
    <w:rsid w:val="00A52CAB"/>
    <w:rsid w:val="00A56CF0"/>
    <w:rsid w:val="00A701EF"/>
    <w:rsid w:val="00A75748"/>
    <w:rsid w:val="00A94660"/>
    <w:rsid w:val="00AB5CE0"/>
    <w:rsid w:val="00B1795E"/>
    <w:rsid w:val="00B24B26"/>
    <w:rsid w:val="00B26990"/>
    <w:rsid w:val="00B607B2"/>
    <w:rsid w:val="00B62698"/>
    <w:rsid w:val="00BB5279"/>
    <w:rsid w:val="00C14D84"/>
    <w:rsid w:val="00C401C7"/>
    <w:rsid w:val="00C61A2F"/>
    <w:rsid w:val="00CE16DC"/>
    <w:rsid w:val="00D35099"/>
    <w:rsid w:val="00D56ED6"/>
    <w:rsid w:val="00E276EC"/>
    <w:rsid w:val="00EB6508"/>
    <w:rsid w:val="00F12CFC"/>
    <w:rsid w:val="00F34133"/>
    <w:rsid w:val="00F43FAE"/>
    <w:rsid w:val="00F907D2"/>
    <w:rsid w:val="00FB7C80"/>
    <w:rsid w:val="00FE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3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3A56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45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2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赵铁松</dc:creator>
  <cp:keywords/>
  <dc:description/>
  <cp:lastModifiedBy>lenovo</cp:lastModifiedBy>
  <cp:revision>4</cp:revision>
  <cp:lastPrinted>2018-12-04T07:23:00Z</cp:lastPrinted>
  <dcterms:created xsi:type="dcterms:W3CDTF">2018-12-08T00:55:00Z</dcterms:created>
  <dcterms:modified xsi:type="dcterms:W3CDTF">2018-12-10T02:15:00Z</dcterms:modified>
</cp:coreProperties>
</file>